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spacing w:after="126" w:afterLines="2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珠海市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职称评审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评委会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库入库专家信息录入表</w:t>
      </w:r>
    </w:p>
    <w:tbl>
      <w:tblPr>
        <w:tblStyle w:val="10"/>
        <w:tblpPr w:leftFromText="180" w:rightFromText="180" w:vertAnchor="text" w:horzAnchor="page" w:tblpX="766" w:tblpY="522"/>
        <w:tblOverlap w:val="never"/>
        <w:tblW w:w="15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60"/>
        <w:gridCol w:w="1440"/>
        <w:gridCol w:w="1470"/>
        <w:gridCol w:w="555"/>
        <w:gridCol w:w="535"/>
        <w:gridCol w:w="1575"/>
        <w:gridCol w:w="1410"/>
        <w:gridCol w:w="1250"/>
        <w:gridCol w:w="955"/>
        <w:gridCol w:w="900"/>
        <w:gridCol w:w="1140"/>
        <w:gridCol w:w="960"/>
        <w:gridCol w:w="8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5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身份证件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号码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出生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民族</w:t>
            </w: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  <w:t>现从事何专业工作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  <w:t>现职称等级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现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eastAsia="zh-CN"/>
              </w:rPr>
              <w:t>职称名称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现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eastAsia="zh-CN"/>
              </w:rPr>
              <w:t>通过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时间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政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面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貌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</w:rPr>
              <w:t>学历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eastAsia="zh-CN"/>
              </w:rPr>
              <w:t>专家类型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（例：电气）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（例：副高级）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（例：电气高级工程师）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（例：市内/市外）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40"/>
          <w:szCs w:val="32"/>
        </w:rPr>
      </w:pPr>
    </w:p>
    <w:p>
      <w:pPr>
        <w:rPr>
          <w:rFonts w:hint="eastAsia" w:ascii="仿宋" w:hAnsi="仿宋" w:eastAsia="仿宋" w:cs="仿宋"/>
          <w:sz w:val="40"/>
          <w:szCs w:val="32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474" w:left="1984" w:header="851" w:footer="1587" w:gutter="0"/>
      <w:pgNumType w:fmt="numberInDash"/>
      <w:cols w:space="720" w:num="1"/>
      <w:titlePg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9FD268"/>
    <w:multiLevelType w:val="singleLevel"/>
    <w:tmpl w:val="9A9FD268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9CE518E"/>
    <w:multiLevelType w:val="singleLevel"/>
    <w:tmpl w:val="09CE518E"/>
    <w:lvl w:ilvl="0" w:tentative="0">
      <w:start w:val="1"/>
      <w:numFmt w:val="decimal"/>
      <w:pStyle w:val="7"/>
      <w:lvlText w:val="（%1）"/>
      <w:lvlJc w:val="left"/>
      <w:pPr>
        <w:ind w:left="425" w:hanging="425"/>
      </w:pPr>
      <w:rPr>
        <w:rFonts w:hint="default" w:ascii="宋体" w:hAnsi="宋体" w:eastAsia="宋体" w:cs="宋体"/>
      </w:rPr>
    </w:lvl>
  </w:abstractNum>
  <w:abstractNum w:abstractNumId="2">
    <w:nsid w:val="26331C0F"/>
    <w:multiLevelType w:val="singleLevel"/>
    <w:tmpl w:val="26331C0F"/>
    <w:lvl w:ilvl="0" w:tentative="0">
      <w:start w:val="1"/>
      <w:numFmt w:val="decimal"/>
      <w:pStyle w:val="6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49AB615"/>
    <w:multiLevelType w:val="singleLevel"/>
    <w:tmpl w:val="649AB615"/>
    <w:lvl w:ilvl="0" w:tentative="0">
      <w:start w:val="1"/>
      <w:numFmt w:val="chineseCounting"/>
      <w:pStyle w:val="5"/>
      <w:suff w:val="nothing"/>
      <w:lvlText w:val="（%1）"/>
      <w:lvlJc w:val="left"/>
      <w:pPr>
        <w:ind w:left="180" w:firstLine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attachedTemplate r:id="rId1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613ED"/>
    <w:rsid w:val="00EA4120"/>
    <w:rsid w:val="00F423BA"/>
    <w:rsid w:val="01897A8F"/>
    <w:rsid w:val="080802CA"/>
    <w:rsid w:val="088F3E9C"/>
    <w:rsid w:val="0BA2524D"/>
    <w:rsid w:val="0CA13E9B"/>
    <w:rsid w:val="10B24898"/>
    <w:rsid w:val="131579C6"/>
    <w:rsid w:val="1AB960D9"/>
    <w:rsid w:val="1D51430F"/>
    <w:rsid w:val="1EE91FC8"/>
    <w:rsid w:val="21774E9C"/>
    <w:rsid w:val="2662678C"/>
    <w:rsid w:val="288312CE"/>
    <w:rsid w:val="28A341EA"/>
    <w:rsid w:val="2B377D38"/>
    <w:rsid w:val="2BCB351C"/>
    <w:rsid w:val="2C860A08"/>
    <w:rsid w:val="2DD31F31"/>
    <w:rsid w:val="422B59C2"/>
    <w:rsid w:val="4BE355F1"/>
    <w:rsid w:val="4C6D53CB"/>
    <w:rsid w:val="4F9613ED"/>
    <w:rsid w:val="51112262"/>
    <w:rsid w:val="524620EB"/>
    <w:rsid w:val="55765E59"/>
    <w:rsid w:val="5BDE032D"/>
    <w:rsid w:val="5F2D1410"/>
    <w:rsid w:val="64F86418"/>
    <w:rsid w:val="650F2A12"/>
    <w:rsid w:val="65FD709C"/>
    <w:rsid w:val="661A668D"/>
    <w:rsid w:val="6B0142F0"/>
    <w:rsid w:val="6C41775A"/>
    <w:rsid w:val="733C5DD5"/>
    <w:rsid w:val="783B7E1C"/>
    <w:rsid w:val="7F885A75"/>
    <w:rsid w:val="A255C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560" w:lineRule="exact"/>
      <w:jc w:val="center"/>
      <w:outlineLvl w:val="0"/>
    </w:pPr>
    <w:rPr>
      <w:rFonts w:eastAsia="黑体"/>
      <w:b/>
      <w:kern w:val="44"/>
      <w:sz w:val="32"/>
    </w:rPr>
  </w:style>
  <w:style w:type="paragraph" w:styleId="4">
    <w:name w:val="heading 2"/>
    <w:basedOn w:val="1"/>
    <w:next w:val="1"/>
    <w:link w:val="12"/>
    <w:unhideWhenUsed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560" w:lineRule="exact"/>
      <w:outlineLvl w:val="1"/>
    </w:pPr>
    <w:rPr>
      <w:b/>
    </w:rPr>
  </w:style>
  <w:style w:type="paragraph" w:styleId="5">
    <w:name w:val="heading 3"/>
    <w:basedOn w:val="1"/>
    <w:next w:val="1"/>
    <w:link w:val="13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60" w:lineRule="exact"/>
      <w:ind w:left="0"/>
      <w:outlineLvl w:val="2"/>
    </w:pPr>
    <w:rPr>
      <w:rFonts w:ascii="Times New Roman" w:hAnsi="Times New Roman"/>
      <w:b/>
    </w:rPr>
  </w:style>
  <w:style w:type="paragraph" w:styleId="6">
    <w:name w:val="heading 4"/>
    <w:basedOn w:val="1"/>
    <w:next w:val="1"/>
    <w:link w:val="14"/>
    <w:unhideWhenUsed/>
    <w:qFormat/>
    <w:uiPriority w:val="0"/>
    <w:pPr>
      <w:keepNext/>
      <w:keepLines/>
      <w:numPr>
        <w:ilvl w:val="0"/>
        <w:numId w:val="3"/>
      </w:numPr>
      <w:spacing w:beforeLines="0" w:beforeAutospacing="0" w:afterLines="0" w:afterAutospacing="0" w:line="560" w:lineRule="exact"/>
      <w:ind w:left="0"/>
      <w:outlineLvl w:val="3"/>
    </w:pPr>
    <w:rPr>
      <w:b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Lines="0" w:afterAutospacing="0" w:line="560" w:lineRule="exact"/>
      <w:ind w:left="0"/>
      <w:outlineLvl w:val="4"/>
    </w:pPr>
    <w:rPr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2 Char"/>
    <w:link w:val="4"/>
    <w:qFormat/>
    <w:uiPriority w:val="0"/>
    <w:rPr>
      <w:rFonts w:ascii="Times New Roman" w:hAnsi="Times New Roman" w:eastAsia="仿宋"/>
      <w:b/>
    </w:rPr>
  </w:style>
  <w:style w:type="character" w:customStyle="1" w:styleId="13">
    <w:name w:val="标题 3 Char1"/>
    <w:link w:val="5"/>
    <w:qFormat/>
    <w:uiPriority w:val="0"/>
    <w:rPr>
      <w:rFonts w:ascii="Times New Roman" w:hAnsi="Times New Roman" w:eastAsia="仿宋"/>
      <w:b/>
      <w:sz w:val="30"/>
    </w:rPr>
  </w:style>
  <w:style w:type="character" w:customStyle="1" w:styleId="14">
    <w:name w:val="标题 4 Char"/>
    <w:link w:val="6"/>
    <w:qFormat/>
    <w:uiPriority w:val="0"/>
    <w:rPr>
      <w:rFonts w:ascii="Times New Roman" w:hAnsi="Times New Roman" w:eastAsia="仿宋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3</Pages>
  <Words>412</Words>
  <Characters>427</Characters>
  <Lines>0</Lines>
  <Paragraphs>0</Paragraphs>
  <TotalTime>0</TotalTime>
  <ScaleCrop>false</ScaleCrop>
  <LinksUpToDate>false</LinksUpToDate>
  <CharactersWithSpaces>613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2022-01-10T10:18:00Z</dcterms:created>
  <dc:creator>林煜玲</dc:creator>
  <cp:lastModifiedBy>kylin</cp:lastModifiedBy>
  <cp:lastPrinted>2022-04-20T10:43:00Z</cp:lastPrinted>
  <dcterms:modified xsi:type="dcterms:W3CDTF">2022-04-20T15:16:41Z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0483AC116733477C919F6D4C492411E1</vt:lpwstr>
  </property>
</Properties>
</file>